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ECAF" w14:textId="4C43151F" w:rsidR="00846F90" w:rsidRPr="000D090D" w:rsidRDefault="000D090D" w:rsidP="000D090D">
      <w:pPr>
        <w:pStyle w:val="Heading1"/>
        <w:tabs>
          <w:tab w:val="left" w:pos="4755"/>
        </w:tabs>
        <w:spacing w:before="0" w:after="0" w:line="240" w:lineRule="auto"/>
        <w:ind w:left="720"/>
        <w:jc w:val="both"/>
        <w:rPr>
          <w:rFonts w:ascii="Tw Cen MT" w:hAnsi="Tw Cen MT"/>
          <w:b/>
          <w:bCs/>
          <w:color w:val="538135" w:themeColor="accent6" w:themeShade="BF"/>
          <w:sz w:val="100"/>
          <w:szCs w:val="100"/>
        </w:rPr>
      </w:pPr>
      <w:r w:rsidRPr="000D090D">
        <w:rPr>
          <w:rFonts w:ascii="Tw Cen MT" w:hAnsi="Tw Cen MT"/>
          <w:noProof/>
          <w:color w:val="538135" w:themeColor="accent6" w:themeShade="BF"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500B1E4D" wp14:editId="592207E1">
            <wp:simplePos x="0" y="0"/>
            <wp:positionH relativeFrom="column">
              <wp:posOffset>13335</wp:posOffset>
            </wp:positionH>
            <wp:positionV relativeFrom="paragraph">
              <wp:posOffset>1270</wp:posOffset>
            </wp:positionV>
            <wp:extent cx="1533525" cy="236093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12" r="-8288" b="-3238"/>
                    <a:stretch/>
                  </pic:blipFill>
                  <pic:spPr bwMode="auto">
                    <a:xfrm>
                      <a:off x="0" y="0"/>
                      <a:ext cx="153352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E67">
        <w:rPr>
          <w:rFonts w:ascii="Tw Cen MT" w:hAnsi="Tw Cen MT"/>
          <w:noProof/>
          <w:color w:val="538135" w:themeColor="accent6" w:themeShade="BF"/>
          <w:sz w:val="100"/>
          <w:szCs w:val="100"/>
        </w:rPr>
        <w:t>Money Bag</w:t>
      </w:r>
    </w:p>
    <w:p w14:paraId="26814CD7" w14:textId="2306AAEF" w:rsidR="00846F90" w:rsidRPr="000D090D" w:rsidRDefault="00846F90" w:rsidP="000D090D">
      <w:pPr>
        <w:pStyle w:val="Heading1"/>
        <w:tabs>
          <w:tab w:val="left" w:pos="4755"/>
        </w:tabs>
        <w:spacing w:before="0" w:after="0"/>
        <w:ind w:left="720"/>
        <w:jc w:val="left"/>
        <w:rPr>
          <w:rFonts w:ascii="Tw Cen MT" w:hAnsi="Tw Cen MT"/>
          <w:color w:val="538135" w:themeColor="accent6" w:themeShade="BF"/>
          <w:sz w:val="76"/>
          <w:szCs w:val="76"/>
        </w:rPr>
      </w:pPr>
      <w:r w:rsidRPr="000D090D">
        <w:rPr>
          <w:rFonts w:ascii="Tw Cen MT" w:hAnsi="Tw Cen MT"/>
          <w:color w:val="538135" w:themeColor="accent6" w:themeShade="BF"/>
          <w:sz w:val="76"/>
          <w:szCs w:val="76"/>
        </w:rPr>
        <w:t>Contest Sign Up</w:t>
      </w:r>
    </w:p>
    <w:p w14:paraId="496DA15B" w14:textId="246AED27" w:rsidR="00846F90" w:rsidRPr="000D090D" w:rsidRDefault="000D090D" w:rsidP="000D090D">
      <w:pPr>
        <w:rPr>
          <w:rFonts w:ascii="Calibri" w:hAnsi="Calibri" w:cs="Calibri"/>
          <w:sz w:val="24"/>
          <w:szCs w:val="24"/>
        </w:rPr>
      </w:pPr>
      <w:r w:rsidRPr="000D090D">
        <w:rPr>
          <w:rFonts w:ascii="Calibri" w:hAnsi="Calibri" w:cs="Calibri"/>
          <w:sz w:val="24"/>
          <w:szCs w:val="24"/>
        </w:rPr>
        <w:t xml:space="preserve">Earn </w:t>
      </w:r>
      <w:r w:rsidR="00DB0E67">
        <w:rPr>
          <w:rFonts w:ascii="Calibri" w:hAnsi="Calibri" w:cs="Calibri"/>
          <w:sz w:val="24"/>
          <w:szCs w:val="24"/>
        </w:rPr>
        <w:t>cash prize</w:t>
      </w:r>
      <w:r w:rsidR="00831920">
        <w:rPr>
          <w:rFonts w:ascii="Calibri" w:hAnsi="Calibri" w:cs="Calibri"/>
          <w:sz w:val="24"/>
          <w:szCs w:val="24"/>
        </w:rPr>
        <w:t>s</w:t>
      </w:r>
      <w:r w:rsidR="00DB0E67">
        <w:rPr>
          <w:rFonts w:ascii="Calibri" w:hAnsi="Calibri" w:cs="Calibri"/>
          <w:sz w:val="24"/>
          <w:szCs w:val="24"/>
        </w:rPr>
        <w:t xml:space="preserve"> for obtaining new listings and </w:t>
      </w:r>
      <w:r w:rsidRPr="000D090D">
        <w:rPr>
          <w:rFonts w:ascii="Calibri" w:hAnsi="Calibri" w:cs="Calibri"/>
          <w:sz w:val="24"/>
          <w:szCs w:val="24"/>
        </w:rPr>
        <w:t xml:space="preserve">completing </w:t>
      </w:r>
      <w:r w:rsidR="00DB0E67">
        <w:rPr>
          <w:rFonts w:ascii="Calibri" w:hAnsi="Calibri" w:cs="Calibri"/>
          <w:sz w:val="24"/>
          <w:szCs w:val="24"/>
        </w:rPr>
        <w:t>listing presentations!</w:t>
      </w:r>
    </w:p>
    <w:p w14:paraId="7BC48E83" w14:textId="15870765" w:rsidR="00846F90" w:rsidRPr="000D090D" w:rsidRDefault="00846F90" w:rsidP="000129DD">
      <w:pPr>
        <w:spacing w:after="0" w:line="240" w:lineRule="auto"/>
        <w:ind w:left="720"/>
        <w:rPr>
          <w:rFonts w:ascii="Calibri" w:eastAsia="Calibri" w:hAnsi="Calibri" w:cs="Times New Roman"/>
          <w:i/>
          <w:iCs/>
          <w:sz w:val="24"/>
          <w:szCs w:val="24"/>
        </w:rPr>
      </w:pPr>
      <w:r w:rsidRPr="000D090D">
        <w:rPr>
          <w:rFonts w:ascii="Calibri" w:eastAsia="Calibri" w:hAnsi="Calibri" w:cs="Times New Roman"/>
          <w:i/>
          <w:iCs/>
          <w:sz w:val="24"/>
          <w:szCs w:val="24"/>
        </w:rPr>
        <w:t>Add your name to</w:t>
      </w:r>
      <w:r w:rsidR="000D0C5C" w:rsidRPr="000D090D">
        <w:rPr>
          <w:rFonts w:ascii="Calibri" w:eastAsia="Calibri" w:hAnsi="Calibri" w:cs="Times New Roman"/>
          <w:i/>
          <w:iCs/>
          <w:sz w:val="24"/>
          <w:szCs w:val="24"/>
        </w:rPr>
        <w:t xml:space="preserve"> the </w:t>
      </w:r>
      <w:r w:rsidRPr="000D090D">
        <w:rPr>
          <w:rFonts w:ascii="Calibri" w:eastAsia="Calibri" w:hAnsi="Calibri" w:cs="Times New Roman"/>
          <w:i/>
          <w:iCs/>
          <w:sz w:val="24"/>
          <w:szCs w:val="24"/>
        </w:rPr>
        <w:t>list</w:t>
      </w:r>
      <w:r w:rsidR="000D0C5C" w:rsidRPr="000D090D">
        <w:rPr>
          <w:rFonts w:ascii="Calibri" w:eastAsia="Calibri" w:hAnsi="Calibri" w:cs="Times New Roman"/>
          <w:i/>
          <w:iCs/>
          <w:sz w:val="24"/>
          <w:szCs w:val="24"/>
        </w:rPr>
        <w:t xml:space="preserve"> by </w:t>
      </w:r>
      <w:r w:rsidR="000D0C5C" w:rsidRPr="000D090D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&lt;</w:t>
      </w:r>
      <w:r w:rsidR="003B208D" w:rsidRPr="000D090D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INSERT DATE</w:t>
      </w:r>
      <w:r w:rsidR="000D0C5C" w:rsidRPr="000D090D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&gt;</w:t>
      </w:r>
      <w:r w:rsidR="000D0C5C" w:rsidRPr="000D090D">
        <w:rPr>
          <w:rFonts w:ascii="Calibri" w:eastAsia="Calibri" w:hAnsi="Calibri" w:cs="Times New Roman"/>
          <w:i/>
          <w:iCs/>
          <w:sz w:val="24"/>
          <w:szCs w:val="24"/>
        </w:rPr>
        <w:t xml:space="preserve"> for a chance to</w:t>
      </w:r>
      <w:r w:rsidRPr="000D090D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="00570421">
        <w:rPr>
          <w:rFonts w:ascii="Calibri" w:eastAsia="Calibri" w:hAnsi="Calibri" w:cs="Times New Roman"/>
          <w:i/>
          <w:iCs/>
          <w:sz w:val="24"/>
          <w:szCs w:val="24"/>
        </w:rPr>
        <w:t>win!</w:t>
      </w:r>
    </w:p>
    <w:p w14:paraId="328BA60F" w14:textId="77777777" w:rsidR="00846F90" w:rsidRPr="00846F90" w:rsidRDefault="00846F90" w:rsidP="00846F90">
      <w:pPr>
        <w:spacing w:after="0" w:line="240" w:lineRule="auto"/>
        <w:jc w:val="center"/>
        <w:rPr>
          <w:rFonts w:ascii="Calibri" w:eastAsia="Calibri" w:hAnsi="Calibri" w:cs="Times New Roman"/>
          <w:color w:val="1D3651" w:themeColor="accent3" w:themeShade="BF"/>
          <w:sz w:val="24"/>
          <w:szCs w:val="24"/>
        </w:rPr>
      </w:pPr>
    </w:p>
    <w:p w14:paraId="334697DA" w14:textId="77777777" w:rsidR="00846F90" w:rsidRPr="00846F90" w:rsidRDefault="00846F90" w:rsidP="00846F90">
      <w:pPr>
        <w:spacing w:after="0" w:line="240" w:lineRule="auto"/>
        <w:jc w:val="center"/>
        <w:rPr>
          <w:rFonts w:ascii="Calibri" w:eastAsia="Calibri" w:hAnsi="Calibri" w:cs="Times New Roman"/>
          <w:color w:val="1D3651" w:themeColor="accent3" w:themeShade="BF"/>
          <w:sz w:val="24"/>
          <w:szCs w:val="24"/>
        </w:rPr>
      </w:pPr>
    </w:p>
    <w:p w14:paraId="4EDB1BB0" w14:textId="77777777" w:rsidR="00846F90" w:rsidRPr="000D090D" w:rsidRDefault="00846F90" w:rsidP="00846F9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6C21DAE" w14:textId="5FA950A9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1.__________________________________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11._______________________________</w:t>
      </w:r>
    </w:p>
    <w:p w14:paraId="1FF987E3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2DEC39D" w14:textId="6D4669B0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2.__________________________________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12._______________________________</w:t>
      </w:r>
    </w:p>
    <w:p w14:paraId="7703480E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3F0421D" w14:textId="6A641C3B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3.__________________________________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13._______________________________</w:t>
      </w:r>
    </w:p>
    <w:p w14:paraId="43252448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2EDBE85" w14:textId="42D41431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4.__________________________________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14._______________________________</w:t>
      </w:r>
    </w:p>
    <w:p w14:paraId="75B2980E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F804394" w14:textId="58D03CBE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5.__________________________________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15._______________________________</w:t>
      </w:r>
    </w:p>
    <w:p w14:paraId="56AD644C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4EDA827" w14:textId="4ED76A45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6.__________________________________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16._______________________________</w:t>
      </w:r>
    </w:p>
    <w:p w14:paraId="3C58B344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1E1FC0A" w14:textId="2994B686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7.__________________________________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17._______________________________</w:t>
      </w:r>
    </w:p>
    <w:p w14:paraId="458ED849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40C3B65" w14:textId="2F744214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8.__________________________________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18._______________________________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br/>
      </w:r>
    </w:p>
    <w:p w14:paraId="344F411F" w14:textId="450FA4F2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9.__________________________________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19._______________________________</w:t>
      </w:r>
    </w:p>
    <w:p w14:paraId="5F821B46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6C3E3068" w14:textId="33AD1B7D" w:rsidR="002A6B27" w:rsidRPr="000D090D" w:rsidRDefault="00846F90" w:rsidP="00846F90">
      <w:pPr>
        <w:spacing w:after="0" w:line="360" w:lineRule="auto"/>
        <w:jc w:val="center"/>
        <w:rPr>
          <w:rFonts w:ascii="Tw Cen MT" w:hAnsi="Tw Cen MT"/>
          <w:sz w:val="14"/>
          <w:szCs w:val="14"/>
        </w:rPr>
      </w:pPr>
      <w:r w:rsidRPr="000D090D">
        <w:rPr>
          <w:rFonts w:ascii="Calibri" w:eastAsia="Calibri" w:hAnsi="Calibri" w:cs="Times New Roman"/>
          <w:sz w:val="24"/>
          <w:szCs w:val="24"/>
        </w:rPr>
        <w:t>10._________________________________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20._______________________________</w:t>
      </w:r>
    </w:p>
    <w:sectPr w:rsidR="002A6B27" w:rsidRPr="000D090D" w:rsidSect="00846F90">
      <w:pgSz w:w="12240" w:h="15840" w:code="1"/>
      <w:pgMar w:top="100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52C4" w14:textId="77777777" w:rsidR="008C420E" w:rsidRDefault="008C420E" w:rsidP="00CC6872">
      <w:pPr>
        <w:spacing w:after="0" w:line="240" w:lineRule="auto"/>
      </w:pPr>
      <w:r>
        <w:separator/>
      </w:r>
    </w:p>
  </w:endnote>
  <w:endnote w:type="continuationSeparator" w:id="0">
    <w:p w14:paraId="47C123F8" w14:textId="77777777" w:rsidR="008C420E" w:rsidRDefault="008C420E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443D" w14:textId="77777777" w:rsidR="008C420E" w:rsidRDefault="008C420E" w:rsidP="00CC6872">
      <w:pPr>
        <w:spacing w:after="0" w:line="240" w:lineRule="auto"/>
      </w:pPr>
      <w:r>
        <w:separator/>
      </w:r>
    </w:p>
  </w:footnote>
  <w:footnote w:type="continuationSeparator" w:id="0">
    <w:p w14:paraId="54313D7B" w14:textId="77777777" w:rsidR="008C420E" w:rsidRDefault="008C420E" w:rsidP="00CC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MjcwNrA0NTW3NLRQ0lEKTi0uzszPAykwqwUAQ/vO6CwAAAA="/>
  </w:docVars>
  <w:rsids>
    <w:rsidRoot w:val="009F219B"/>
    <w:rsid w:val="00003A84"/>
    <w:rsid w:val="000129DD"/>
    <w:rsid w:val="0002192F"/>
    <w:rsid w:val="0004264D"/>
    <w:rsid w:val="000623C5"/>
    <w:rsid w:val="00083DCB"/>
    <w:rsid w:val="000856CE"/>
    <w:rsid w:val="000C5E41"/>
    <w:rsid w:val="000D090D"/>
    <w:rsid w:val="000D0C5C"/>
    <w:rsid w:val="000F460D"/>
    <w:rsid w:val="00141E58"/>
    <w:rsid w:val="0014702C"/>
    <w:rsid w:val="001530ED"/>
    <w:rsid w:val="00163AB6"/>
    <w:rsid w:val="00163B3B"/>
    <w:rsid w:val="00172978"/>
    <w:rsid w:val="0017756F"/>
    <w:rsid w:val="0019292C"/>
    <w:rsid w:val="001A6285"/>
    <w:rsid w:val="001D44A1"/>
    <w:rsid w:val="001E3C95"/>
    <w:rsid w:val="00202BF2"/>
    <w:rsid w:val="0024121F"/>
    <w:rsid w:val="00266160"/>
    <w:rsid w:val="002A6B27"/>
    <w:rsid w:val="002E0C30"/>
    <w:rsid w:val="00323B67"/>
    <w:rsid w:val="003417A5"/>
    <w:rsid w:val="00352103"/>
    <w:rsid w:val="0035385E"/>
    <w:rsid w:val="00356F3A"/>
    <w:rsid w:val="00371125"/>
    <w:rsid w:val="0039754D"/>
    <w:rsid w:val="003B208D"/>
    <w:rsid w:val="003D0661"/>
    <w:rsid w:val="003F086A"/>
    <w:rsid w:val="00415378"/>
    <w:rsid w:val="004632B4"/>
    <w:rsid w:val="00470057"/>
    <w:rsid w:val="0049034E"/>
    <w:rsid w:val="004C145E"/>
    <w:rsid w:val="00520D2D"/>
    <w:rsid w:val="0053676A"/>
    <w:rsid w:val="005673D3"/>
    <w:rsid w:val="00570421"/>
    <w:rsid w:val="00575E55"/>
    <w:rsid w:val="00591E72"/>
    <w:rsid w:val="005C6CB7"/>
    <w:rsid w:val="005D468C"/>
    <w:rsid w:val="005D72BF"/>
    <w:rsid w:val="00604FF7"/>
    <w:rsid w:val="00641927"/>
    <w:rsid w:val="00682558"/>
    <w:rsid w:val="006967D4"/>
    <w:rsid w:val="006A0CDE"/>
    <w:rsid w:val="006B1D44"/>
    <w:rsid w:val="006C1218"/>
    <w:rsid w:val="006C1F53"/>
    <w:rsid w:val="00745ADA"/>
    <w:rsid w:val="0078794D"/>
    <w:rsid w:val="00792C42"/>
    <w:rsid w:val="007F2AEF"/>
    <w:rsid w:val="00801343"/>
    <w:rsid w:val="00820060"/>
    <w:rsid w:val="00831920"/>
    <w:rsid w:val="00844E7A"/>
    <w:rsid w:val="00846F90"/>
    <w:rsid w:val="008C420E"/>
    <w:rsid w:val="008E5190"/>
    <w:rsid w:val="008F5B43"/>
    <w:rsid w:val="00902CFE"/>
    <w:rsid w:val="00923A8B"/>
    <w:rsid w:val="00967D32"/>
    <w:rsid w:val="0097129A"/>
    <w:rsid w:val="00983AF3"/>
    <w:rsid w:val="009C0445"/>
    <w:rsid w:val="009D51DE"/>
    <w:rsid w:val="009F219B"/>
    <w:rsid w:val="009F6D8D"/>
    <w:rsid w:val="00A11531"/>
    <w:rsid w:val="00A3108B"/>
    <w:rsid w:val="00A5332E"/>
    <w:rsid w:val="00A700B4"/>
    <w:rsid w:val="00A77E7C"/>
    <w:rsid w:val="00A90DE9"/>
    <w:rsid w:val="00AA3C60"/>
    <w:rsid w:val="00AD391E"/>
    <w:rsid w:val="00AF3894"/>
    <w:rsid w:val="00B601FF"/>
    <w:rsid w:val="00BA6078"/>
    <w:rsid w:val="00BB2773"/>
    <w:rsid w:val="00BB2C09"/>
    <w:rsid w:val="00BD7CB6"/>
    <w:rsid w:val="00BE29BC"/>
    <w:rsid w:val="00BF112E"/>
    <w:rsid w:val="00C0450F"/>
    <w:rsid w:val="00C248FF"/>
    <w:rsid w:val="00C341DC"/>
    <w:rsid w:val="00C368B2"/>
    <w:rsid w:val="00C4331C"/>
    <w:rsid w:val="00C50340"/>
    <w:rsid w:val="00C55980"/>
    <w:rsid w:val="00CA7151"/>
    <w:rsid w:val="00CB2792"/>
    <w:rsid w:val="00CB7132"/>
    <w:rsid w:val="00CC6872"/>
    <w:rsid w:val="00CF2CFF"/>
    <w:rsid w:val="00CF51AD"/>
    <w:rsid w:val="00D03D18"/>
    <w:rsid w:val="00D0530B"/>
    <w:rsid w:val="00D26FEC"/>
    <w:rsid w:val="00D35FAE"/>
    <w:rsid w:val="00DB0E67"/>
    <w:rsid w:val="00DC4B35"/>
    <w:rsid w:val="00E31885"/>
    <w:rsid w:val="00E45977"/>
    <w:rsid w:val="00E7522A"/>
    <w:rsid w:val="00E84E9F"/>
    <w:rsid w:val="00E96A14"/>
    <w:rsid w:val="00EB6F8F"/>
    <w:rsid w:val="00EE66DF"/>
    <w:rsid w:val="00EF05BC"/>
    <w:rsid w:val="00F17056"/>
    <w:rsid w:val="00F334CA"/>
    <w:rsid w:val="00F55AEF"/>
    <w:rsid w:val="00F90AA1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154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58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27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1927"/>
    <w:pPr>
      <w:keepNext/>
      <w:keepLines/>
      <w:spacing w:before="40" w:after="480"/>
      <w:ind w:left="432" w:right="432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6078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27496D" w:themeColor="accent3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27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17A5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A5"/>
    <w:rPr>
      <w:rFonts w:ascii="Avenir Next LT Pro" w:eastAsiaTheme="majorEastAsia" w:hAnsi="Avenir Next LT Pro" w:cstheme="majorBidi"/>
      <w:b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leGrid">
    <w:name w:val="Table Grid"/>
    <w:basedOn w:val="TableNorma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F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41927"/>
    <w:rPr>
      <w:rFonts w:eastAsiaTheme="majorEastAsia" w:cstheme="majorBidi"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927"/>
    <w:rPr>
      <w:rFonts w:asciiTheme="majorHAnsi" w:eastAsiaTheme="majorEastAsia" w:hAnsiTheme="majorHAnsi" w:cstheme="majorBidi"/>
      <w:color w:val="27496D" w:themeColor="accent3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927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927"/>
    <w:rPr>
      <w:rFonts w:ascii="Avenir Next LT Pro" w:hAnsi="Avenir Next LT Pro"/>
    </w:rPr>
  </w:style>
  <w:style w:type="paragraph" w:customStyle="1" w:styleId="Address">
    <w:name w:val="Address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me">
    <w:name w:val="Time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qFormat/>
    <w:rsid w:val="00682558"/>
    <w:rPr>
      <w:color w:val="00A8CC" w:themeColor="accent1"/>
    </w:rPr>
  </w:style>
  <w:style w:type="paragraph" w:styleId="Date">
    <w:name w:val="Date"/>
    <w:basedOn w:val="Normal"/>
    <w:next w:val="Normal"/>
    <w:link w:val="DateChar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SignUp">
    <w:name w:val="Sign Up"/>
    <w:basedOn w:val="Normal"/>
    <w:qFormat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682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DarkBlue">
    <w:name w:val="Dark Blue"/>
    <w:uiPriority w:val="1"/>
    <w:qFormat/>
    <w:rsid w:val="00682558"/>
    <w:rPr>
      <w:color w:val="27496D" w:themeColor="accent3"/>
    </w:rPr>
  </w:style>
  <w:style w:type="character" w:customStyle="1" w:styleId="DarkTeal">
    <w:name w:val="Dark Teal"/>
    <w:uiPriority w:val="1"/>
    <w:qFormat/>
    <w:rsid w:val="00682558"/>
    <w:rPr>
      <w:color w:val="0C7B93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gel\Downloads\tf55833284_win32%20(1).dotx" TargetMode="External"/></Relationship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92415-99C2-43AA-BA44-2F19837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A1457-4067-4CA1-B7FC-CC3E1050D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tf55833284_win32 (1)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2022-03-20T14:04:00Z</dcterms:created>
  <dcterms:modified xsi:type="dcterms:W3CDTF">2022-03-20T19:58:00Z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